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F4" w:rsidRPr="00D55CD3" w:rsidRDefault="002050F4" w:rsidP="00B82A86">
      <w:pPr>
        <w:jc w:val="right"/>
        <w:rPr>
          <w:color w:val="FF0000"/>
          <w:sz w:val="32"/>
          <w:szCs w:val="32"/>
        </w:rPr>
      </w:pPr>
      <w:r w:rsidRPr="00D55CD3">
        <w:rPr>
          <w:color w:val="FF0000"/>
          <w:sz w:val="32"/>
          <w:szCs w:val="32"/>
        </w:rPr>
        <w:t>Nieporęt, 5.11.2014r.</w:t>
      </w:r>
    </w:p>
    <w:p w:rsidR="002050F4" w:rsidRPr="00D55CD3" w:rsidRDefault="002050F4" w:rsidP="00B82A86">
      <w:pPr>
        <w:jc w:val="center"/>
        <w:rPr>
          <w:color w:val="FF0000"/>
          <w:sz w:val="32"/>
          <w:szCs w:val="32"/>
        </w:rPr>
      </w:pPr>
      <w:r w:rsidRPr="00D55CD3">
        <w:rPr>
          <w:color w:val="FF0000"/>
          <w:sz w:val="32"/>
          <w:szCs w:val="32"/>
        </w:rPr>
        <w:t xml:space="preserve">Szanowni Państwo Piołunowie! </w:t>
      </w:r>
    </w:p>
    <w:p w:rsidR="002050F4" w:rsidRPr="00D55CD3" w:rsidRDefault="002050F4" w:rsidP="0024331B">
      <w:pPr>
        <w:jc w:val="both"/>
        <w:rPr>
          <w:color w:val="00B0F0"/>
          <w:sz w:val="32"/>
          <w:szCs w:val="32"/>
        </w:rPr>
      </w:pPr>
      <w:r w:rsidRPr="00D55CD3">
        <w:rPr>
          <w:color w:val="FF0000"/>
          <w:sz w:val="32"/>
          <w:szCs w:val="32"/>
        </w:rPr>
        <w:tab/>
      </w:r>
      <w:r w:rsidRPr="00D55CD3">
        <w:rPr>
          <w:color w:val="00B0F0"/>
          <w:sz w:val="32"/>
          <w:szCs w:val="32"/>
        </w:rPr>
        <w:t>Mam na imię Julia i chciałabym przekonać Państwa do czytania książek.</w:t>
      </w:r>
    </w:p>
    <w:p w:rsidR="002050F4" w:rsidRPr="00D55CD3" w:rsidRDefault="002050F4" w:rsidP="0024331B">
      <w:pPr>
        <w:jc w:val="both"/>
        <w:rPr>
          <w:color w:val="7030A0"/>
          <w:sz w:val="32"/>
          <w:szCs w:val="32"/>
        </w:rPr>
      </w:pPr>
      <w:r w:rsidRPr="00D55CD3">
        <w:rPr>
          <w:color w:val="00B0F0"/>
          <w:sz w:val="32"/>
          <w:szCs w:val="32"/>
        </w:rPr>
        <w:tab/>
      </w:r>
      <w:r w:rsidRPr="00D55CD3">
        <w:rPr>
          <w:color w:val="7030A0"/>
          <w:sz w:val="32"/>
          <w:szCs w:val="32"/>
        </w:rPr>
        <w:t>Książki są wspaniałe! Można się z nich dowiedzieć o wiele więcej niż z telewizji. Nie powinni Państwo całymi godzinami siedzieć przed telewizorem. Swój wolny czas warto spędzić przy czytaniu książek. Na początku 5-6 stron , a z czasem coraz więcej. Oczywiście po przeczytaniu książki (nie koniecznie całej) można obejrzeć telewizję. Ja też najpierw czytam książki, a potem oglądam bajki. Należy pamiętać, by przed telewizorem nie siedzieć zbyt długo, może nas potem boleć głowa.</w:t>
      </w:r>
    </w:p>
    <w:p w:rsidR="002050F4" w:rsidRPr="00D55CD3" w:rsidRDefault="002050F4" w:rsidP="0024331B">
      <w:pPr>
        <w:jc w:val="both"/>
        <w:rPr>
          <w:color w:val="00B050"/>
          <w:sz w:val="32"/>
          <w:szCs w:val="32"/>
        </w:rPr>
      </w:pPr>
      <w:r w:rsidRPr="00D55CD3">
        <w:rPr>
          <w:color w:val="7030A0"/>
          <w:sz w:val="32"/>
          <w:szCs w:val="32"/>
        </w:rPr>
        <w:tab/>
      </w:r>
      <w:r w:rsidRPr="00D55CD3">
        <w:rPr>
          <w:color w:val="00B050"/>
          <w:sz w:val="32"/>
          <w:szCs w:val="32"/>
        </w:rPr>
        <w:t>Mam nadzieję, że Państwa przekonałam, by sięgnąć po książkę.</w:t>
      </w:r>
    </w:p>
    <w:p w:rsidR="002050F4" w:rsidRPr="00D55CD3" w:rsidRDefault="002050F4" w:rsidP="0024331B">
      <w:pPr>
        <w:jc w:val="right"/>
        <w:rPr>
          <w:color w:val="EB8B21"/>
          <w:sz w:val="32"/>
          <w:szCs w:val="32"/>
        </w:rPr>
      </w:pPr>
    </w:p>
    <w:p w:rsidR="002050F4" w:rsidRPr="00D55CD3" w:rsidRDefault="002050F4" w:rsidP="0024331B">
      <w:pPr>
        <w:jc w:val="right"/>
        <w:rPr>
          <w:color w:val="EB8B21"/>
          <w:sz w:val="32"/>
          <w:szCs w:val="32"/>
        </w:rPr>
      </w:pPr>
      <w:r w:rsidRPr="00D55CD3">
        <w:rPr>
          <w:color w:val="EB8B21"/>
          <w:sz w:val="32"/>
          <w:szCs w:val="32"/>
        </w:rPr>
        <w:t>Pozdrawiam</w:t>
      </w:r>
    </w:p>
    <w:p w:rsidR="002050F4" w:rsidRPr="00D55CD3" w:rsidRDefault="002050F4" w:rsidP="0024331B">
      <w:pPr>
        <w:jc w:val="right"/>
        <w:rPr>
          <w:color w:val="EB8B21"/>
          <w:sz w:val="32"/>
          <w:szCs w:val="32"/>
        </w:rPr>
      </w:pPr>
      <w:r w:rsidRPr="00D55CD3">
        <w:rPr>
          <w:color w:val="EB8B21"/>
          <w:sz w:val="32"/>
          <w:szCs w:val="32"/>
        </w:rPr>
        <w:t>Julia</w:t>
      </w:r>
    </w:p>
    <w:p w:rsidR="002050F4" w:rsidRPr="0024331B" w:rsidRDefault="002050F4" w:rsidP="0024331B">
      <w:pPr>
        <w:jc w:val="right"/>
        <w:rPr>
          <w:color w:val="EB8B21"/>
          <w:sz w:val="28"/>
          <w:szCs w:val="28"/>
        </w:rPr>
      </w:pPr>
    </w:p>
    <w:p w:rsidR="002050F4" w:rsidRDefault="002050F4" w:rsidP="00C30C5D">
      <w:pPr>
        <w:rPr>
          <w:noProof/>
          <w:color w:val="F5FF6D"/>
          <w:sz w:val="28"/>
          <w:szCs w:val="28"/>
          <w:lang w:eastAsia="pl-PL"/>
        </w:rPr>
      </w:pPr>
      <w:r w:rsidRPr="007C26E7">
        <w:rPr>
          <w:noProof/>
          <w:color w:val="F5FF6D"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65pt;height:145.5pt;visibility:visible">
            <v:imagedata r:id="rId4" o:title=""/>
          </v:shape>
        </w:pict>
      </w:r>
      <w:r>
        <w:rPr>
          <w:noProof/>
          <w:color w:val="F5FF6D"/>
          <w:sz w:val="28"/>
          <w:szCs w:val="28"/>
          <w:lang w:eastAsia="pl-PL"/>
        </w:rPr>
        <w:t xml:space="preserve">                        </w:t>
      </w:r>
      <w:r w:rsidRPr="007C26E7">
        <w:rPr>
          <w:noProof/>
          <w:color w:val="F5FF6D"/>
          <w:sz w:val="28"/>
          <w:szCs w:val="28"/>
          <w:lang w:eastAsia="pl-PL"/>
        </w:rPr>
        <w:pict>
          <v:shape id="Obraz 2" o:spid="_x0000_i1026" type="#_x0000_t75" style="width:186pt;height:159.75pt;visibility:visible">
            <v:imagedata r:id="rId5" o:title=""/>
          </v:shape>
        </w:pict>
      </w:r>
    </w:p>
    <w:p w:rsidR="002050F4" w:rsidRPr="00B508C7" w:rsidRDefault="002050F4" w:rsidP="00B508C7">
      <w:pPr>
        <w:tabs>
          <w:tab w:val="left" w:pos="5475"/>
        </w:tabs>
        <w:rPr>
          <w:b/>
          <w:noProof/>
          <w:color w:val="9BBB59"/>
          <w:sz w:val="48"/>
          <w:szCs w:val="48"/>
          <w:lang w:eastAsia="pl-PL"/>
        </w:rPr>
      </w:pPr>
      <w:r>
        <w:rPr>
          <w:b/>
          <w:noProof/>
          <w:color w:val="FE2222"/>
          <w:sz w:val="48"/>
          <w:szCs w:val="48"/>
          <w:lang w:eastAsia="pl-PL"/>
        </w:rPr>
        <w:t xml:space="preserve">            NIE</w:t>
      </w:r>
      <w:r>
        <w:rPr>
          <w:b/>
          <w:noProof/>
          <w:color w:val="FE2222"/>
          <w:sz w:val="48"/>
          <w:szCs w:val="48"/>
          <w:lang w:eastAsia="pl-PL"/>
        </w:rPr>
        <w:tab/>
        <w:t xml:space="preserve">      </w:t>
      </w:r>
      <w:r>
        <w:rPr>
          <w:b/>
          <w:noProof/>
          <w:color w:val="9BBB59"/>
          <w:sz w:val="48"/>
          <w:szCs w:val="48"/>
          <w:lang w:eastAsia="pl-PL"/>
        </w:rPr>
        <w:t>TAK</w:t>
      </w:r>
    </w:p>
    <w:sectPr w:rsidR="002050F4" w:rsidRPr="00B508C7" w:rsidSect="006F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A86"/>
    <w:rsid w:val="000A5C00"/>
    <w:rsid w:val="00131BDB"/>
    <w:rsid w:val="002050F4"/>
    <w:rsid w:val="0024331B"/>
    <w:rsid w:val="003546FB"/>
    <w:rsid w:val="005020F7"/>
    <w:rsid w:val="006F0E8C"/>
    <w:rsid w:val="007C26E7"/>
    <w:rsid w:val="008B657D"/>
    <w:rsid w:val="008E64B5"/>
    <w:rsid w:val="0090431C"/>
    <w:rsid w:val="00B508C7"/>
    <w:rsid w:val="00B82A86"/>
    <w:rsid w:val="00C30C5D"/>
    <w:rsid w:val="00D5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105</Words>
  <Characters>632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Nieporęt, 5</dc:title>
  <dc:subject/>
  <dc:creator>AssuranceVie</dc:creator>
  <cp:keywords/>
  <dc:description/>
  <cp:lastModifiedBy>marlenka</cp:lastModifiedBy>
  <cp:revision>2</cp:revision>
  <dcterms:created xsi:type="dcterms:W3CDTF">2014-11-17T19:24:00Z</dcterms:created>
  <dcterms:modified xsi:type="dcterms:W3CDTF">2014-11-17T19:24:00Z</dcterms:modified>
</cp:coreProperties>
</file>